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88" w:rsidRPr="006F50C2" w:rsidRDefault="00321188" w:rsidP="00CB5063">
      <w:pPr>
        <w:pStyle w:val="Heading1"/>
        <w:jc w:val="center"/>
        <w:rPr>
          <w:color w:val="595959"/>
        </w:rPr>
      </w:pPr>
      <w:r w:rsidRPr="006F50C2">
        <w:rPr>
          <w:color w:val="595959"/>
        </w:rPr>
        <w:t>Purchase Order Form for Technical Support</w:t>
      </w:r>
    </w:p>
    <w:tbl>
      <w:tblPr>
        <w:tblW w:w="0" w:type="auto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1065"/>
        <w:gridCol w:w="3164"/>
        <w:gridCol w:w="1084"/>
        <w:gridCol w:w="3209"/>
      </w:tblGrid>
      <w:tr w:rsidR="00321188" w:rsidRPr="00302DD0">
        <w:tc>
          <w:tcPr>
            <w:tcW w:w="102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FROM:</w:t>
            </w:r>
          </w:p>
        </w:tc>
        <w:tc>
          <w:tcPr>
            <w:tcW w:w="32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  <w:u w:val="single"/>
              </w:rPr>
            </w:pPr>
          </w:p>
        </w:tc>
        <w:tc>
          <w:tcPr>
            <w:tcW w:w="102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TO:</w:t>
            </w:r>
          </w:p>
        </w:tc>
        <w:tc>
          <w:tcPr>
            <w:tcW w:w="32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21188" w:rsidRPr="00302DD0" w:rsidRDefault="00321188">
            <w:pPr>
              <w:rPr>
                <w:b/>
                <w:bCs/>
                <w:color w:val="595959"/>
              </w:rPr>
            </w:pPr>
            <w:r w:rsidRPr="00302DD0">
              <w:rPr>
                <w:b/>
                <w:bCs/>
                <w:color w:val="595959"/>
              </w:rPr>
              <w:t>Western Bridge Tech Ltd.</w:t>
            </w:r>
          </w:p>
        </w:tc>
      </w:tr>
      <w:tr w:rsidR="00321188" w:rsidRPr="00302DD0">
        <w:tc>
          <w:tcPr>
            <w:tcW w:w="1022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ADDRESS:</w:t>
            </w:r>
          </w:p>
        </w:tc>
        <w:tc>
          <w:tcPr>
            <w:tcW w:w="3239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 w:rsidP="00CB5063">
            <w:pPr>
              <w:rPr>
                <w:rFonts w:cs="Times New Roman"/>
                <w:color w:val="595959"/>
                <w:u w:val="single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>
            <w:pPr>
              <w:rPr>
                <w:b/>
                <w:bCs/>
                <w:color w:val="595959"/>
              </w:rPr>
            </w:pPr>
            <w:r w:rsidRPr="00302DD0">
              <w:rPr>
                <w:b/>
                <w:bCs/>
                <w:color w:val="595959"/>
              </w:rPr>
              <w:t>ADDRESS:</w:t>
            </w:r>
          </w:p>
        </w:tc>
        <w:tc>
          <w:tcPr>
            <w:tcW w:w="3239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 w:rsidP="00CB5063">
            <w:pPr>
              <w:rPr>
                <w:color w:val="595959"/>
              </w:rPr>
            </w:pPr>
            <w:r w:rsidRPr="00302DD0">
              <w:rPr>
                <w:color w:val="595959"/>
              </w:rPr>
              <w:t>Room. 511, Building 1, No. 8, Hua Yuan Road, Xuanwu District</w:t>
            </w:r>
          </w:p>
          <w:p w:rsidR="00321188" w:rsidRPr="00302DD0" w:rsidRDefault="00321188" w:rsidP="00CB5063">
            <w:pPr>
              <w:rPr>
                <w:rFonts w:cs="Times New Roman"/>
                <w:color w:val="595959"/>
              </w:rPr>
            </w:pPr>
            <w:r w:rsidRPr="00302DD0">
              <w:rPr>
                <w:color w:val="595959"/>
              </w:rPr>
              <w:t>Nanjing, 210042, PR China</w:t>
            </w:r>
          </w:p>
        </w:tc>
      </w:tr>
      <w:tr w:rsidR="00321188" w:rsidRPr="00302DD0">
        <w:tc>
          <w:tcPr>
            <w:tcW w:w="1022" w:type="dxa"/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CONTACT:</w:t>
            </w:r>
          </w:p>
        </w:tc>
        <w:tc>
          <w:tcPr>
            <w:tcW w:w="3239" w:type="dxa"/>
          </w:tcPr>
          <w:p w:rsidR="00321188" w:rsidRPr="00302DD0" w:rsidRDefault="00321188">
            <w:pPr>
              <w:rPr>
                <w:rFonts w:cs="Times New Roman"/>
                <w:color w:val="595959"/>
                <w:u w:val="single"/>
              </w:rPr>
            </w:pPr>
          </w:p>
        </w:tc>
        <w:tc>
          <w:tcPr>
            <w:tcW w:w="1022" w:type="dxa"/>
          </w:tcPr>
          <w:p w:rsidR="00321188" w:rsidRPr="00302DD0" w:rsidRDefault="00321188">
            <w:pPr>
              <w:rPr>
                <w:b/>
                <w:bCs/>
                <w:color w:val="595959"/>
              </w:rPr>
            </w:pPr>
            <w:r w:rsidRPr="00302DD0">
              <w:rPr>
                <w:b/>
                <w:bCs/>
                <w:color w:val="595959"/>
              </w:rPr>
              <w:t>CONTACT:</w:t>
            </w:r>
          </w:p>
        </w:tc>
        <w:tc>
          <w:tcPr>
            <w:tcW w:w="3239" w:type="dxa"/>
          </w:tcPr>
          <w:p w:rsidR="00321188" w:rsidRPr="00302DD0" w:rsidRDefault="00321188">
            <w:pPr>
              <w:rPr>
                <w:rFonts w:cs="Times New Roman"/>
                <w:color w:val="595959"/>
              </w:rPr>
            </w:pPr>
            <w:r w:rsidRPr="00302DD0">
              <w:rPr>
                <w:color w:val="595959"/>
              </w:rPr>
              <w:t xml:space="preserve">Mr. Li </w:t>
            </w:r>
            <w:r>
              <w:rPr>
                <w:color w:val="595959"/>
              </w:rPr>
              <w:t>Nan</w:t>
            </w:r>
          </w:p>
        </w:tc>
      </w:tr>
      <w:tr w:rsidR="00321188" w:rsidRPr="00302DD0">
        <w:tc>
          <w:tcPr>
            <w:tcW w:w="1022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EMAIL:</w:t>
            </w:r>
          </w:p>
        </w:tc>
        <w:tc>
          <w:tcPr>
            <w:tcW w:w="3239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>
            <w:pPr>
              <w:rPr>
                <w:rFonts w:cs="Times New Roman"/>
                <w:color w:val="595959"/>
                <w:u w:val="single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D2EAF1"/>
          </w:tcPr>
          <w:p w:rsidR="00321188" w:rsidRPr="00302DD0" w:rsidRDefault="00321188">
            <w:pPr>
              <w:rPr>
                <w:b/>
                <w:bCs/>
                <w:color w:val="595959"/>
              </w:rPr>
            </w:pPr>
            <w:r w:rsidRPr="00302DD0">
              <w:rPr>
                <w:b/>
                <w:bCs/>
                <w:color w:val="595959"/>
              </w:rPr>
              <w:t>EMAIL:</w:t>
            </w:r>
          </w:p>
        </w:tc>
        <w:tc>
          <w:tcPr>
            <w:tcW w:w="3239" w:type="dxa"/>
            <w:tcBorders>
              <w:left w:val="nil"/>
              <w:right w:val="nil"/>
            </w:tcBorders>
            <w:shd w:val="clear" w:color="auto" w:fill="D2EAF1"/>
          </w:tcPr>
          <w:p w:rsidR="00321188" w:rsidRPr="0042124F" w:rsidRDefault="00321188">
            <w:pPr>
              <w:rPr>
                <w:rFonts w:cs="Times New Roman"/>
                <w:color w:val="595959"/>
                <w:u w:val="single"/>
              </w:rPr>
            </w:pPr>
            <w:hyperlink r:id="rId6" w:history="1">
              <w:r w:rsidRPr="0042124F">
                <w:rPr>
                  <w:rStyle w:val="Hyperlink"/>
                  <w:color w:val="595959"/>
                </w:rPr>
                <w:t>support@cobub.com</w:t>
              </w:r>
            </w:hyperlink>
          </w:p>
        </w:tc>
      </w:tr>
      <w:tr w:rsidR="00321188" w:rsidRPr="00302DD0">
        <w:tc>
          <w:tcPr>
            <w:tcW w:w="1022" w:type="dxa"/>
            <w:tcBorders>
              <w:bottom w:val="single" w:sz="8" w:space="0" w:color="4BACC6"/>
            </w:tcBorders>
          </w:tcPr>
          <w:p w:rsidR="00321188" w:rsidRPr="00302DD0" w:rsidRDefault="00321188">
            <w:pPr>
              <w:rPr>
                <w:rFonts w:cs="Times New Roman"/>
                <w:b/>
                <w:bCs/>
                <w:color w:val="595959"/>
              </w:rPr>
            </w:pPr>
            <w:r w:rsidRPr="00302DD0">
              <w:rPr>
                <w:color w:val="595959"/>
              </w:rPr>
              <w:t>TEL:</w:t>
            </w:r>
          </w:p>
        </w:tc>
        <w:tc>
          <w:tcPr>
            <w:tcW w:w="3239" w:type="dxa"/>
            <w:tcBorders>
              <w:bottom w:val="single" w:sz="8" w:space="0" w:color="4BACC6"/>
            </w:tcBorders>
          </w:tcPr>
          <w:p w:rsidR="00321188" w:rsidRPr="00302DD0" w:rsidRDefault="00321188">
            <w:pPr>
              <w:rPr>
                <w:rFonts w:cs="Times New Roman"/>
                <w:color w:val="595959"/>
                <w:u w:val="single"/>
              </w:rPr>
            </w:pPr>
          </w:p>
        </w:tc>
        <w:tc>
          <w:tcPr>
            <w:tcW w:w="1022" w:type="dxa"/>
            <w:tcBorders>
              <w:bottom w:val="single" w:sz="8" w:space="0" w:color="4BACC6"/>
            </w:tcBorders>
          </w:tcPr>
          <w:p w:rsidR="00321188" w:rsidRPr="00302DD0" w:rsidRDefault="00321188">
            <w:pPr>
              <w:rPr>
                <w:b/>
                <w:bCs/>
                <w:color w:val="595959"/>
              </w:rPr>
            </w:pPr>
            <w:r w:rsidRPr="00302DD0">
              <w:rPr>
                <w:b/>
                <w:bCs/>
                <w:color w:val="595959"/>
              </w:rPr>
              <w:t>TEL:</w:t>
            </w:r>
          </w:p>
        </w:tc>
        <w:tc>
          <w:tcPr>
            <w:tcW w:w="3239" w:type="dxa"/>
            <w:tcBorders>
              <w:bottom w:val="single" w:sz="8" w:space="0" w:color="4BACC6"/>
            </w:tcBorders>
          </w:tcPr>
          <w:p w:rsidR="00321188" w:rsidRPr="00302DD0" w:rsidRDefault="00321188">
            <w:pPr>
              <w:rPr>
                <w:color w:val="595959"/>
              </w:rPr>
            </w:pPr>
            <w:r w:rsidRPr="00302DD0">
              <w:rPr>
                <w:color w:val="595959"/>
              </w:rPr>
              <w:t>0086 25 85284900</w:t>
            </w:r>
          </w:p>
        </w:tc>
      </w:tr>
    </w:tbl>
    <w:p w:rsidR="00321188" w:rsidRPr="006F50C2" w:rsidRDefault="00321188">
      <w:pPr>
        <w:rPr>
          <w:rFonts w:cs="Times New Roman"/>
          <w:color w:val="595959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559"/>
        <w:gridCol w:w="1560"/>
        <w:gridCol w:w="1751"/>
      </w:tblGrid>
      <w:tr w:rsidR="00321188" w:rsidRPr="00302DD0">
        <w:tc>
          <w:tcPr>
            <w:tcW w:w="3652" w:type="dxa"/>
          </w:tcPr>
          <w:p w:rsidR="00321188" w:rsidRPr="00302DD0" w:rsidRDefault="00321188" w:rsidP="00302DD0">
            <w:pPr>
              <w:jc w:val="center"/>
              <w:rPr>
                <w:b/>
                <w:bCs/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ITEM</w:t>
            </w:r>
          </w:p>
        </w:tc>
        <w:tc>
          <w:tcPr>
            <w:tcW w:w="1559" w:type="dxa"/>
          </w:tcPr>
          <w:p w:rsidR="00321188" w:rsidRPr="00302DD0" w:rsidRDefault="00321188" w:rsidP="00302DD0">
            <w:pPr>
              <w:jc w:val="center"/>
              <w:rPr>
                <w:b/>
                <w:bCs/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QUANTITY (hours)</w:t>
            </w:r>
          </w:p>
        </w:tc>
        <w:tc>
          <w:tcPr>
            <w:tcW w:w="1560" w:type="dxa"/>
          </w:tcPr>
          <w:p w:rsidR="00321188" w:rsidRPr="00302DD0" w:rsidRDefault="00321188" w:rsidP="00302DD0">
            <w:pPr>
              <w:jc w:val="center"/>
              <w:rPr>
                <w:b/>
                <w:bCs/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UNIT PRICE (hourly rate)</w:t>
            </w:r>
          </w:p>
        </w:tc>
        <w:tc>
          <w:tcPr>
            <w:tcW w:w="1751" w:type="dxa"/>
          </w:tcPr>
          <w:p w:rsidR="00321188" w:rsidRPr="00302DD0" w:rsidRDefault="00321188" w:rsidP="00302DD0">
            <w:pPr>
              <w:jc w:val="center"/>
              <w:rPr>
                <w:b/>
                <w:bCs/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SUBTOTAL</w:t>
            </w:r>
          </w:p>
        </w:tc>
      </w:tr>
      <w:tr w:rsidR="00321188" w:rsidRPr="00302DD0">
        <w:tc>
          <w:tcPr>
            <w:tcW w:w="3652" w:type="dxa"/>
          </w:tcPr>
          <w:p w:rsidR="00321188" w:rsidRPr="00302DD0" w:rsidRDefault="00321188">
            <w:pPr>
              <w:rPr>
                <w:color w:val="595959"/>
                <w:kern w:val="0"/>
                <w:sz w:val="20"/>
                <w:szCs w:val="20"/>
              </w:rPr>
            </w:pPr>
            <w:r w:rsidRPr="00302DD0">
              <w:rPr>
                <w:color w:val="595959"/>
                <w:kern w:val="0"/>
                <w:sz w:val="20"/>
                <w:szCs w:val="20"/>
              </w:rPr>
              <w:t>Technical Support for Cobub Razor</w:t>
            </w:r>
          </w:p>
        </w:tc>
        <w:tc>
          <w:tcPr>
            <w:tcW w:w="1559" w:type="dxa"/>
          </w:tcPr>
          <w:p w:rsidR="00321188" w:rsidRPr="00302DD0" w:rsidRDefault="00321188">
            <w:pPr>
              <w:rPr>
                <w:color w:val="595959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1188" w:rsidRPr="00302DD0" w:rsidRDefault="00321188" w:rsidP="00302DD0">
            <w:pPr>
              <w:jc w:val="right"/>
              <w:rPr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USD</w:t>
            </w:r>
            <w:r w:rsidRPr="00302DD0">
              <w:rPr>
                <w:color w:val="595959"/>
                <w:kern w:val="0"/>
                <w:sz w:val="20"/>
                <w:szCs w:val="20"/>
              </w:rPr>
              <w:t xml:space="preserve"> 50.00-</w:t>
            </w:r>
          </w:p>
        </w:tc>
        <w:tc>
          <w:tcPr>
            <w:tcW w:w="1751" w:type="dxa"/>
          </w:tcPr>
          <w:p w:rsidR="00321188" w:rsidRPr="00302DD0" w:rsidRDefault="00321188" w:rsidP="00302DD0">
            <w:pPr>
              <w:jc w:val="right"/>
              <w:rPr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USD</w:t>
            </w:r>
            <w:r w:rsidRPr="00302DD0">
              <w:rPr>
                <w:color w:val="595959"/>
                <w:kern w:val="0"/>
                <w:sz w:val="20"/>
                <w:szCs w:val="20"/>
              </w:rPr>
              <w:t xml:space="preserve"> 0.00-</w:t>
            </w:r>
          </w:p>
        </w:tc>
      </w:tr>
      <w:tr w:rsidR="00321188" w:rsidRPr="00302DD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321188" w:rsidRPr="00302DD0" w:rsidRDefault="00321188">
            <w:pPr>
              <w:rPr>
                <w:rFonts w:cs="Times New Roman"/>
                <w:color w:val="595959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321188" w:rsidRPr="00302DD0" w:rsidRDefault="00321188">
            <w:pPr>
              <w:rPr>
                <w:rFonts w:cs="Times New Roman"/>
                <w:color w:val="595959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CCCC"/>
          </w:tcPr>
          <w:p w:rsidR="00321188" w:rsidRPr="00302DD0" w:rsidRDefault="00321188" w:rsidP="00302DD0">
            <w:pPr>
              <w:jc w:val="right"/>
              <w:rPr>
                <w:rFonts w:cs="Times New Roman"/>
                <w:b/>
                <w:bCs/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TOTAL:</w:t>
            </w:r>
            <w:r w:rsidRPr="00302DD0">
              <w:rPr>
                <w:rStyle w:val="EndnoteReference"/>
                <w:rFonts w:cs="Times New Roman"/>
                <w:b/>
                <w:bCs/>
                <w:color w:val="595959"/>
                <w:kern w:val="0"/>
                <w:sz w:val="20"/>
                <w:szCs w:val="20"/>
              </w:rPr>
              <w:endnoteReference w:id="2"/>
            </w:r>
          </w:p>
        </w:tc>
        <w:tc>
          <w:tcPr>
            <w:tcW w:w="1751" w:type="dxa"/>
            <w:shd w:val="clear" w:color="auto" w:fill="CCCCCC"/>
          </w:tcPr>
          <w:p w:rsidR="00321188" w:rsidRPr="00302DD0" w:rsidRDefault="00321188" w:rsidP="00302DD0">
            <w:pPr>
              <w:jc w:val="right"/>
              <w:rPr>
                <w:color w:val="595959"/>
                <w:kern w:val="0"/>
                <w:sz w:val="20"/>
                <w:szCs w:val="20"/>
              </w:rPr>
            </w:pPr>
            <w:r w:rsidRPr="00302DD0">
              <w:rPr>
                <w:b/>
                <w:bCs/>
                <w:color w:val="595959"/>
                <w:kern w:val="0"/>
                <w:sz w:val="20"/>
                <w:szCs w:val="20"/>
              </w:rPr>
              <w:t>USD</w:t>
            </w:r>
            <w:r w:rsidRPr="00302DD0">
              <w:rPr>
                <w:color w:val="595959"/>
                <w:kern w:val="0"/>
                <w:sz w:val="20"/>
                <w:szCs w:val="20"/>
              </w:rPr>
              <w:t xml:space="preserve"> 0.00-</w:t>
            </w:r>
          </w:p>
        </w:tc>
      </w:tr>
    </w:tbl>
    <w:p w:rsidR="00321188" w:rsidRPr="006F50C2" w:rsidRDefault="00321188">
      <w:pPr>
        <w:rPr>
          <w:rFonts w:cs="Times New Roman"/>
          <w:color w:val="595959"/>
        </w:rPr>
      </w:pPr>
    </w:p>
    <w:p w:rsidR="00321188" w:rsidRPr="006F50C2" w:rsidRDefault="00321188">
      <w:pPr>
        <w:rPr>
          <w:b/>
          <w:bCs/>
          <w:color w:val="595959"/>
        </w:rPr>
      </w:pPr>
      <w:r w:rsidRPr="006F50C2">
        <w:rPr>
          <w:b/>
          <w:bCs/>
          <w:color w:val="595959"/>
        </w:rPr>
        <w:t>SPECIAL REQUEST (IF APPLICABLE):</w:t>
      </w:r>
    </w:p>
    <w:p w:rsidR="00321188" w:rsidRPr="0031675A" w:rsidRDefault="00321188" w:rsidP="0092632B">
      <w:pPr>
        <w:tabs>
          <w:tab w:val="left" w:pos="6535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321188" w:rsidRPr="006F50C2" w:rsidRDefault="00321188">
      <w:pPr>
        <w:rPr>
          <w:rFonts w:cs="Times New Roman"/>
          <w:color w:val="595959"/>
        </w:rPr>
      </w:pPr>
    </w:p>
    <w:p w:rsidR="00321188" w:rsidRDefault="00321188">
      <w:pPr>
        <w:rPr>
          <w:rFonts w:cs="Times New Roman"/>
          <w:b/>
          <w:bCs/>
          <w:color w:val="595959"/>
        </w:rPr>
        <w:sectPr w:rsidR="00321188" w:rsidSect="00056EE2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1188" w:rsidRPr="006F50C2" w:rsidRDefault="00321188">
      <w:pPr>
        <w:rPr>
          <w:b/>
          <w:bCs/>
          <w:color w:val="595959"/>
        </w:rPr>
      </w:pPr>
      <w:r w:rsidRPr="006F50C2">
        <w:rPr>
          <w:b/>
          <w:bCs/>
          <w:color w:val="595959"/>
        </w:rPr>
        <w:t xml:space="preserve">AUTHORIZED SIGNATURE: </w:t>
      </w:r>
    </w:p>
    <w:p w:rsidR="00321188" w:rsidRPr="006F50C2" w:rsidRDefault="00321188">
      <w:pPr>
        <w:rPr>
          <w:rFonts w:cs="Times New Roman"/>
          <w:color w:val="595959"/>
        </w:rPr>
      </w:pPr>
    </w:p>
    <w:p w:rsidR="00321188" w:rsidRPr="006F50C2" w:rsidRDefault="00321188">
      <w:pPr>
        <w:rPr>
          <w:rFonts w:cs="Times New Roman"/>
          <w:color w:val="595959"/>
        </w:rPr>
      </w:pPr>
    </w:p>
    <w:p w:rsidR="00321188" w:rsidRDefault="00321188">
      <w:pPr>
        <w:rPr>
          <w:rFonts w:cs="Times New Roman"/>
          <w:color w:val="595959"/>
        </w:rPr>
      </w:pPr>
    </w:p>
    <w:p w:rsidR="00321188" w:rsidRPr="006F50C2" w:rsidRDefault="00321188">
      <w:pPr>
        <w:rPr>
          <w:b/>
          <w:bCs/>
          <w:color w:val="595959"/>
        </w:rPr>
      </w:pPr>
      <w:r w:rsidRPr="006F50C2">
        <w:rPr>
          <w:b/>
          <w:bCs/>
          <w:color w:val="595959"/>
        </w:rPr>
        <w:t xml:space="preserve">CONFIRMED BY: </w:t>
      </w:r>
    </w:p>
    <w:p w:rsidR="00321188" w:rsidRPr="006F50C2" w:rsidRDefault="00321188">
      <w:pPr>
        <w:rPr>
          <w:rFonts w:cs="Times New Roman"/>
          <w:color w:val="595959"/>
        </w:rPr>
      </w:pP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Pr="006F50C2" w:rsidRDefault="00321188" w:rsidP="006F50C2">
      <w:pPr>
        <w:rPr>
          <w:b/>
          <w:bCs/>
          <w:color w:val="595959"/>
        </w:rPr>
      </w:pPr>
      <w:r w:rsidRPr="006F50C2">
        <w:rPr>
          <w:b/>
          <w:bCs/>
          <w:color w:val="595959"/>
        </w:rPr>
        <w:t>DATE:</w:t>
      </w: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Pr="006F50C2" w:rsidRDefault="00321188" w:rsidP="006F50C2">
      <w:pPr>
        <w:rPr>
          <w:rFonts w:cs="Times New Roman"/>
          <w:color w:val="595959"/>
          <w:u w:val="single"/>
        </w:rPr>
      </w:pP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Pr="006F50C2" w:rsidRDefault="00321188">
      <w:pPr>
        <w:rPr>
          <w:b/>
          <w:bCs/>
          <w:color w:val="595959"/>
        </w:rPr>
      </w:pPr>
      <w:r w:rsidRPr="006F50C2">
        <w:rPr>
          <w:b/>
          <w:bCs/>
          <w:color w:val="595959"/>
        </w:rPr>
        <w:t>DATE:</w:t>
      </w: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Default="00321188">
      <w:pPr>
        <w:rPr>
          <w:rFonts w:cs="Times New Roman"/>
          <w:color w:val="595959"/>
          <w:u w:val="single"/>
        </w:rPr>
      </w:pPr>
    </w:p>
    <w:p w:rsidR="00321188" w:rsidRDefault="00321188">
      <w:pPr>
        <w:rPr>
          <w:rFonts w:cs="Times New Roman"/>
          <w:color w:val="595959"/>
        </w:rPr>
        <w:sectPr w:rsidR="00321188" w:rsidSect="00253BD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21188" w:rsidRDefault="00321188">
      <w:pPr>
        <w:rPr>
          <w:rFonts w:cs="Times New Roman"/>
          <w:color w:val="595959"/>
        </w:rPr>
      </w:pPr>
    </w:p>
    <w:sectPr w:rsidR="00321188" w:rsidSect="00056EE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88" w:rsidRDefault="00321188" w:rsidP="007501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21188" w:rsidRDefault="00321188" w:rsidP="0075010A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2">
    <w:p w:rsidR="00321188" w:rsidRPr="00253BDA" w:rsidRDefault="00321188" w:rsidP="00253BDA">
      <w:pPr>
        <w:rPr>
          <w:b/>
          <w:bCs/>
          <w:color w:val="7F7F7F"/>
          <w:sz w:val="24"/>
          <w:szCs w:val="24"/>
        </w:rPr>
      </w:pPr>
      <w:r w:rsidRPr="00253BDA">
        <w:rPr>
          <w:rStyle w:val="EndnoteReference"/>
          <w:rFonts w:cs="Times New Roman"/>
          <w:sz w:val="24"/>
          <w:szCs w:val="24"/>
        </w:rPr>
        <w:endnoteRef/>
      </w:r>
      <w:r w:rsidRPr="00253BDA">
        <w:rPr>
          <w:b/>
          <w:bCs/>
          <w:color w:val="7F7F7F"/>
          <w:sz w:val="24"/>
          <w:szCs w:val="24"/>
        </w:rPr>
        <w:t xml:space="preserve">NOTE: 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All tax is included. 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Please send the signed copy to </w:t>
      </w:r>
      <w:hyperlink r:id="rId1" w:history="1">
        <w:r>
          <w:rPr>
            <w:rStyle w:val="Hyperlink"/>
            <w:color w:val="7F7F7F"/>
            <w:sz w:val="20"/>
            <w:szCs w:val="20"/>
          </w:rPr>
          <w:t>support@cobub.com</w:t>
        </w:r>
      </w:hyperlink>
      <w:r w:rsidRPr="00253BDA">
        <w:rPr>
          <w:color w:val="7F7F7F"/>
          <w:sz w:val="20"/>
          <w:szCs w:val="20"/>
        </w:rPr>
        <w:t>. We will confirm the order in 24 hours.</w:t>
      </w:r>
    </w:p>
    <w:p w:rsidR="00321188" w:rsidRPr="00253BDA" w:rsidRDefault="00321188" w:rsidP="00253BDA">
      <w:pPr>
        <w:rPr>
          <w:b/>
          <w:bCs/>
          <w:color w:val="7F7F7F"/>
          <w:sz w:val="24"/>
          <w:szCs w:val="24"/>
        </w:rPr>
      </w:pPr>
      <w:r w:rsidRPr="00253BDA">
        <w:rPr>
          <w:b/>
          <w:bCs/>
          <w:color w:val="7F7F7F"/>
          <w:sz w:val="24"/>
          <w:szCs w:val="24"/>
        </w:rPr>
        <w:t>BANK INFORMATION: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>Account name:</w:t>
      </w:r>
      <w:r w:rsidRPr="00253BDA">
        <w:rPr>
          <w:color w:val="7F7F7F"/>
          <w:sz w:val="20"/>
          <w:szCs w:val="20"/>
        </w:rPr>
        <w:tab/>
        <w:t xml:space="preserve">Western Bridge Tech Ltd. 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>Tel:</w:t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  <w:t>+86 25 8528 4900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>FAX:</w:t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</w:r>
      <w:r>
        <w:rPr>
          <w:color w:val="7F7F7F"/>
          <w:sz w:val="20"/>
          <w:szCs w:val="20"/>
        </w:rPr>
        <w:t xml:space="preserve">    </w:t>
      </w:r>
      <w:r w:rsidRPr="00253BDA">
        <w:rPr>
          <w:color w:val="7F7F7F"/>
          <w:sz w:val="20"/>
          <w:szCs w:val="20"/>
        </w:rPr>
        <w:t>+86 25 8528 4980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Bank name: </w:t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  <w:t>Bank of China NANJING , XUAN WU SUB-BRANCH, HUA YUAN Road OFFICE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>Bank ADD:</w:t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  <w:t>18 HUA YUAN ROAD, NANJING, CHINA</w:t>
      </w:r>
      <w:bookmarkStart w:id="0" w:name="_GoBack"/>
      <w:bookmarkEnd w:id="0"/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SWIFT CODE: </w:t>
      </w:r>
      <w:r w:rsidRPr="00253BDA">
        <w:rPr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ab/>
        <w:t>BKCHCNBJ940</w:t>
      </w:r>
    </w:p>
    <w:p w:rsidR="00321188" w:rsidRPr="00253BDA" w:rsidRDefault="00321188" w:rsidP="00253BDA">
      <w:pPr>
        <w:rPr>
          <w:color w:val="7F7F7F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Account Number: </w:t>
      </w:r>
      <w:r w:rsidRPr="00253BDA">
        <w:rPr>
          <w:color w:val="7F7F7F"/>
          <w:sz w:val="20"/>
          <w:szCs w:val="20"/>
        </w:rPr>
        <w:tab/>
        <w:t>472858191768</w:t>
      </w:r>
    </w:p>
    <w:p w:rsidR="00321188" w:rsidRPr="00253BDA" w:rsidRDefault="00321188" w:rsidP="00253BDA">
      <w:pPr>
        <w:rPr>
          <w:rFonts w:cs="Times New Roman"/>
          <w:color w:val="595959"/>
          <w:sz w:val="20"/>
          <w:szCs w:val="20"/>
        </w:rPr>
      </w:pPr>
      <w:r w:rsidRPr="00253BDA">
        <w:rPr>
          <w:color w:val="7F7F7F"/>
          <w:sz w:val="20"/>
          <w:szCs w:val="20"/>
        </w:rPr>
        <w:t xml:space="preserve">Tax No.: </w:t>
      </w:r>
      <w:r w:rsidRPr="00253BDA">
        <w:rPr>
          <w:rFonts w:cs="Times New Roman"/>
          <w:color w:val="7F7F7F"/>
          <w:sz w:val="20"/>
          <w:szCs w:val="20"/>
        </w:rPr>
        <w:tab/>
      </w:r>
      <w:r w:rsidRPr="00253BDA">
        <w:rPr>
          <w:rFonts w:cs="Times New Roman"/>
          <w:color w:val="7F7F7F"/>
          <w:sz w:val="20"/>
          <w:szCs w:val="20"/>
        </w:rPr>
        <w:tab/>
      </w:r>
      <w:r w:rsidRPr="00253BDA">
        <w:rPr>
          <w:rFonts w:cs="Times New Roman"/>
          <w:color w:val="7F7F7F"/>
          <w:sz w:val="20"/>
          <w:szCs w:val="20"/>
        </w:rPr>
        <w:tab/>
      </w:r>
      <w:r w:rsidRPr="00253BDA">
        <w:rPr>
          <w:color w:val="7F7F7F"/>
          <w:sz w:val="20"/>
          <w:szCs w:val="20"/>
        </w:rPr>
        <w:t>320104663754380</w:t>
      </w:r>
    </w:p>
    <w:p w:rsidR="00321188" w:rsidRDefault="00321188" w:rsidP="00253BDA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88" w:rsidRDefault="00321188" w:rsidP="0031675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21188" w:rsidRDefault="00321188" w:rsidP="00056EE2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88" w:rsidRDefault="00321188" w:rsidP="007501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21188" w:rsidRDefault="00321188" w:rsidP="007501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88" w:rsidRDefault="00321188" w:rsidP="00056EE2">
    <w:pPr>
      <w:pStyle w:val="Header"/>
      <w:jc w:val="right"/>
      <w:rPr>
        <w:rFonts w:cs="Times New Roman"/>
      </w:rPr>
    </w:pPr>
    <w:r w:rsidRPr="001963F1">
      <w:rPr>
        <w:rFonts w:cs="Times New Roman"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75pt;height:36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0A"/>
    <w:rsid w:val="00047C9D"/>
    <w:rsid w:val="00056EE2"/>
    <w:rsid w:val="0009226E"/>
    <w:rsid w:val="000B3ACC"/>
    <w:rsid w:val="001963F1"/>
    <w:rsid w:val="00235B3C"/>
    <w:rsid w:val="00253BDA"/>
    <w:rsid w:val="002912B9"/>
    <w:rsid w:val="00302DD0"/>
    <w:rsid w:val="0031675A"/>
    <w:rsid w:val="00321188"/>
    <w:rsid w:val="003614CF"/>
    <w:rsid w:val="0042124F"/>
    <w:rsid w:val="004A5960"/>
    <w:rsid w:val="0059615D"/>
    <w:rsid w:val="006F50C2"/>
    <w:rsid w:val="0075010A"/>
    <w:rsid w:val="00801AAF"/>
    <w:rsid w:val="00841525"/>
    <w:rsid w:val="008B3A0E"/>
    <w:rsid w:val="008F1814"/>
    <w:rsid w:val="0092632B"/>
    <w:rsid w:val="009841DF"/>
    <w:rsid w:val="00AA4041"/>
    <w:rsid w:val="00AB488E"/>
    <w:rsid w:val="00C61B93"/>
    <w:rsid w:val="00CB5063"/>
    <w:rsid w:val="00CD486A"/>
    <w:rsid w:val="00D965FC"/>
    <w:rsid w:val="00E07032"/>
    <w:rsid w:val="00E34A6A"/>
    <w:rsid w:val="00EF22C9"/>
    <w:rsid w:val="00F139A1"/>
    <w:rsid w:val="00F867E3"/>
    <w:rsid w:val="00FC079F"/>
    <w:rsid w:val="00FD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4A6A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B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B3C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75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010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5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10A"/>
    <w:rPr>
      <w:sz w:val="18"/>
      <w:szCs w:val="18"/>
    </w:rPr>
  </w:style>
  <w:style w:type="table" w:styleId="TableGrid">
    <w:name w:val="Table Grid"/>
    <w:basedOn w:val="TableNormal"/>
    <w:uiPriority w:val="99"/>
    <w:rsid w:val="0075010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5063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C079F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locked/>
    <w:rsid w:val="00FC079F"/>
    <w:pPr>
      <w:spacing w:before="120"/>
      <w:jc w:val="lef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locked/>
    <w:rsid w:val="00FC079F"/>
    <w:pPr>
      <w:ind w:left="210"/>
      <w:jc w:val="left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locked/>
    <w:rsid w:val="00FC079F"/>
    <w:pPr>
      <w:ind w:left="420"/>
      <w:jc w:val="left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locked/>
    <w:rsid w:val="00FC079F"/>
    <w:pPr>
      <w:ind w:left="63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locked/>
    <w:rsid w:val="00FC079F"/>
    <w:pPr>
      <w:ind w:left="84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locked/>
    <w:rsid w:val="00FC079F"/>
    <w:pPr>
      <w:ind w:left="105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locked/>
    <w:rsid w:val="00FC079F"/>
    <w:pPr>
      <w:ind w:left="126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locked/>
    <w:rsid w:val="00FC079F"/>
    <w:pPr>
      <w:ind w:left="147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locked/>
    <w:rsid w:val="00FC079F"/>
    <w:pPr>
      <w:ind w:left="1680"/>
      <w:jc w:val="left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1675A"/>
  </w:style>
  <w:style w:type="character" w:styleId="CommentReference">
    <w:name w:val="annotation reference"/>
    <w:basedOn w:val="DefaultParagraphFont"/>
    <w:uiPriority w:val="99"/>
    <w:semiHidden/>
    <w:rsid w:val="00056EE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56EE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6EE2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6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6EE2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EE2"/>
    <w:rPr>
      <w:rFonts w:ascii="Heiti SC Light" w:eastAsia="Times New Roman" w:cs="Heiti S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56EE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6EE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56EE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53BDA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53BDA"/>
    <w:rPr>
      <w:sz w:val="21"/>
      <w:szCs w:val="21"/>
    </w:rPr>
  </w:style>
  <w:style w:type="character" w:styleId="EndnoteReference">
    <w:name w:val="endnote reference"/>
    <w:basedOn w:val="DefaultParagraphFont"/>
    <w:uiPriority w:val="99"/>
    <w:semiHidden/>
    <w:rsid w:val="00253B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53BDA"/>
    <w:rPr>
      <w:color w:val="800080"/>
      <w:u w:val="single"/>
    </w:rPr>
  </w:style>
  <w:style w:type="table" w:styleId="LightList-Accent1">
    <w:name w:val="Light List Accent 1"/>
    <w:basedOn w:val="TableNormal"/>
    <w:uiPriority w:val="99"/>
    <w:rsid w:val="00253BDA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99"/>
    <w:rsid w:val="00253BDA"/>
    <w:rPr>
      <w:rFonts w:cs="Calibri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99"/>
    <w:rsid w:val="00253BDA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253BDA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253BDA"/>
    <w:rPr>
      <w:rFonts w:cs="Calibri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253BDA"/>
    <w:rPr>
      <w:rFonts w:cs="Calibri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ob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cob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83</Words>
  <Characters>476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客户订单表 Order Form</dc:title>
  <dc:subject/>
  <dc:creator>微软用户</dc:creator>
  <cp:keywords/>
  <dc:description/>
  <cp:lastModifiedBy>User</cp:lastModifiedBy>
  <cp:revision>5</cp:revision>
  <cp:lastPrinted>2013-04-02T10:50:00Z</cp:lastPrinted>
  <dcterms:created xsi:type="dcterms:W3CDTF">2013-04-15T03:31:00Z</dcterms:created>
  <dcterms:modified xsi:type="dcterms:W3CDTF">2013-04-16T01:59:00Z</dcterms:modified>
</cp:coreProperties>
</file>